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6A" w:rsidRPr="006C3013" w:rsidRDefault="00664C80" w:rsidP="006C3013">
      <w:r w:rsidRPr="006C3013">
        <w:rPr>
          <w:noProof/>
          <w:lang w:eastAsia="en-US"/>
        </w:rPr>
        <w:drawing>
          <wp:inline distT="0" distB="0" distL="0" distR="0">
            <wp:extent cx="2028825" cy="1010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_RGB.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6341" cy="1014742"/>
                    </a:xfrm>
                    <a:prstGeom prst="rect">
                      <a:avLst/>
                    </a:prstGeom>
                  </pic:spPr>
                </pic:pic>
              </a:graphicData>
            </a:graphic>
          </wp:inline>
        </w:drawing>
      </w:r>
    </w:p>
    <w:tbl>
      <w:tblPr>
        <w:tblW w:w="5048" w:type="pct"/>
        <w:tblInd w:w="-90" w:type="dxa"/>
        <w:tblLook w:val="04A0"/>
      </w:tblPr>
      <w:tblGrid>
        <w:gridCol w:w="5720"/>
        <w:gridCol w:w="5184"/>
      </w:tblGrid>
      <w:tr w:rsidR="00B6286A" w:rsidRPr="006C3013" w:rsidTr="00A201F4">
        <w:tc>
          <w:tcPr>
            <w:tcW w:w="4801" w:type="dxa"/>
            <w:tcMar>
              <w:left w:w="0" w:type="dxa"/>
              <w:right w:w="0" w:type="dxa"/>
            </w:tcMar>
          </w:tcPr>
          <w:tbl>
            <w:tblPr>
              <w:tblW w:w="5130" w:type="dxa"/>
              <w:tblBorders>
                <w:insideV w:val="single" w:sz="18" w:space="0" w:color="FFFFFF" w:themeColor="background1"/>
              </w:tblBorders>
              <w:tblCellMar>
                <w:left w:w="0" w:type="dxa"/>
                <w:right w:w="0" w:type="dxa"/>
              </w:tblCellMar>
              <w:tblLook w:val="04A0"/>
            </w:tblPr>
            <w:tblGrid>
              <w:gridCol w:w="1309"/>
              <w:gridCol w:w="3821"/>
            </w:tblGrid>
            <w:tr w:rsidR="00B6286A" w:rsidRPr="006C3013" w:rsidTr="008637CE">
              <w:tc>
                <w:tcPr>
                  <w:tcW w:w="1309" w:type="dxa"/>
                </w:tcPr>
                <w:p w:rsidR="00B6286A" w:rsidRPr="006C3013" w:rsidRDefault="00AC7772" w:rsidP="006C3013">
                  <w:pPr>
                    <w:spacing w:after="0" w:line="240" w:lineRule="auto"/>
                  </w:pPr>
                  <w:r w:rsidRPr="006C3013">
                    <w:t>Contact</w:t>
                  </w:r>
                  <w:r w:rsidR="00A201F4" w:rsidRPr="006C3013">
                    <w:t>s</w:t>
                  </w:r>
                </w:p>
              </w:tc>
              <w:tc>
                <w:tcPr>
                  <w:tcW w:w="3821" w:type="dxa"/>
                </w:tcPr>
                <w:sdt>
                  <w:sdtPr>
                    <w:alias w:val="Your Name"/>
                    <w:tag w:val=""/>
                    <w:id w:val="1965699273"/>
                    <w:placeholder>
                      <w:docPart w:val="BEC3263B74EC487DAB3349826AF779B0"/>
                    </w:placeholder>
                    <w:dataBinding w:prefixMappings="xmlns:ns0='http://purl.org/dc/elements/1.1/' xmlns:ns1='http://schemas.openxmlformats.org/package/2006/metadata/core-properties' " w:xpath="/ns1:coreProperties[1]/ns0:creator[1]" w:storeItemID="{6C3C8BC8-F283-45AE-878A-BAB7291924A1}"/>
                    <w:text/>
                  </w:sdtPr>
                  <w:sdtContent>
                    <w:p w:rsidR="00B6286A" w:rsidRPr="006C3013" w:rsidRDefault="009C3F37" w:rsidP="006C3013">
                      <w:pPr>
                        <w:spacing w:after="0" w:line="240" w:lineRule="auto"/>
                      </w:pPr>
                      <w:r w:rsidRPr="006C3013">
                        <w:t>Liz Fischer</w:t>
                      </w:r>
                    </w:p>
                  </w:sdtContent>
                </w:sdt>
              </w:tc>
            </w:tr>
            <w:tr w:rsidR="00B6286A" w:rsidRPr="006C3013" w:rsidTr="008637CE">
              <w:tc>
                <w:tcPr>
                  <w:tcW w:w="1309" w:type="dxa"/>
                </w:tcPr>
                <w:p w:rsidR="00B6286A" w:rsidRPr="006C3013" w:rsidRDefault="00AC7772" w:rsidP="006C3013">
                  <w:pPr>
                    <w:spacing w:after="0" w:line="240" w:lineRule="auto"/>
                  </w:pPr>
                  <w:r w:rsidRPr="006C3013">
                    <w:t>Telephone</w:t>
                  </w:r>
                </w:p>
              </w:tc>
              <w:tc>
                <w:tcPr>
                  <w:tcW w:w="3821" w:type="dxa"/>
                </w:tcPr>
                <w:sdt>
                  <w:sdtPr>
                    <w:alias w:val="Company Phone"/>
                    <w:tag w:val=""/>
                    <w:id w:val="256028369"/>
                    <w:placeholder>
                      <w:docPart w:val="D0CD9F4F493D4D30817E3090C3DC28CA"/>
                    </w:placeholder>
                    <w:dataBinding w:prefixMappings="xmlns:ns0='http://schemas.microsoft.com/office/2006/coverPageProps' " w:xpath="/ns0:CoverPageProperties[1]/ns0:CompanyPhone[1]" w:storeItemID="{55AF091B-3C7A-41E3-B477-F2FDAA23CFDA}"/>
                    <w:text/>
                  </w:sdtPr>
                  <w:sdtContent>
                    <w:p w:rsidR="00B6286A" w:rsidRPr="006C3013" w:rsidRDefault="00A201F4" w:rsidP="006C3013">
                      <w:pPr>
                        <w:spacing w:after="0" w:line="240" w:lineRule="auto"/>
                      </w:pPr>
                      <w:r w:rsidRPr="006C3013">
                        <w:t>BCA: (877</w:t>
                      </w:r>
                      <w:r w:rsidR="009C3F37" w:rsidRPr="006C3013">
                        <w:t>) 666-2292</w:t>
                      </w:r>
                    </w:p>
                  </w:sdtContent>
                </w:sdt>
              </w:tc>
            </w:tr>
            <w:tr w:rsidR="00B6286A" w:rsidRPr="006C3013" w:rsidTr="008637CE">
              <w:tc>
                <w:tcPr>
                  <w:tcW w:w="1309" w:type="dxa"/>
                </w:tcPr>
                <w:p w:rsidR="00B6286A" w:rsidRPr="006C3013" w:rsidRDefault="00AC7772" w:rsidP="006C3013">
                  <w:pPr>
                    <w:spacing w:after="0" w:line="240" w:lineRule="auto"/>
                  </w:pPr>
                  <w:r w:rsidRPr="006C3013">
                    <w:t>Email</w:t>
                  </w:r>
                </w:p>
              </w:tc>
              <w:tc>
                <w:tcPr>
                  <w:tcW w:w="3821" w:type="dxa"/>
                </w:tcPr>
                <w:sdt>
                  <w:sdtPr>
                    <w:alias w:val="Company E-mail"/>
                    <w:tag w:val=""/>
                    <w:id w:val="224575003"/>
                    <w:placeholder>
                      <w:docPart w:val="BC2B517B659B4742AA89CCE7C94A05EB"/>
                    </w:placeholder>
                    <w:dataBinding w:prefixMappings="xmlns:ns0='http://schemas.microsoft.com/office/2006/coverPageProps' " w:xpath="/ns0:CoverPageProperties[1]/ns0:CompanyEmail[1]" w:storeItemID="{55AF091B-3C7A-41E3-B477-F2FDAA23CFDA}"/>
                    <w:text/>
                  </w:sdtPr>
                  <w:sdtContent>
                    <w:p w:rsidR="00B6286A" w:rsidRPr="006C3013" w:rsidRDefault="009C3F37" w:rsidP="006C3013">
                      <w:pPr>
                        <w:spacing w:after="0" w:line="240" w:lineRule="auto"/>
                      </w:pPr>
                      <w:r w:rsidRPr="006C3013">
                        <w:t>lfischer</w:t>
                      </w:r>
                      <w:r w:rsidR="004A3534" w:rsidRPr="006C3013">
                        <w:t>@bcxa.org</w:t>
                      </w:r>
                      <w:r w:rsidR="00AA0673" w:rsidRPr="006C3013">
                        <w:t xml:space="preserve"> </w:t>
                      </w:r>
                    </w:p>
                  </w:sdtContent>
                </w:sdt>
              </w:tc>
            </w:tr>
            <w:tr w:rsidR="00B6286A" w:rsidRPr="006C3013" w:rsidTr="008637CE">
              <w:tc>
                <w:tcPr>
                  <w:tcW w:w="1309" w:type="dxa"/>
                </w:tcPr>
                <w:p w:rsidR="00B6286A" w:rsidRPr="006C3013" w:rsidRDefault="00AC7772" w:rsidP="006C3013">
                  <w:pPr>
                    <w:spacing w:after="0" w:line="240" w:lineRule="auto"/>
                  </w:pPr>
                  <w:r w:rsidRPr="006C3013">
                    <w:t>Website</w:t>
                  </w:r>
                </w:p>
              </w:tc>
              <w:tc>
                <w:tcPr>
                  <w:tcW w:w="3821" w:type="dxa"/>
                </w:tcPr>
                <w:p w:rsidR="00664C80" w:rsidRPr="006C3013" w:rsidRDefault="004B3B39" w:rsidP="006C3013">
                  <w:pPr>
                    <w:spacing w:after="0" w:line="240" w:lineRule="auto"/>
                  </w:pPr>
                  <w:hyperlink r:id="rId12" w:history="1">
                    <w:r w:rsidR="00A201F4" w:rsidRPr="006C3013">
                      <w:rPr>
                        <w:rStyle w:val="Hyperlink"/>
                      </w:rPr>
                      <w:t>www.bcxa.org</w:t>
                    </w:r>
                  </w:hyperlink>
                  <w:r w:rsidR="00B069F0" w:rsidRPr="006C3013">
                    <w:t xml:space="preserve"> </w:t>
                  </w:r>
                </w:p>
              </w:tc>
            </w:tr>
          </w:tbl>
          <w:p w:rsidR="00B6286A" w:rsidRPr="006C3013" w:rsidRDefault="00B6286A" w:rsidP="006C3013">
            <w:pPr>
              <w:spacing w:after="0" w:line="240" w:lineRule="auto"/>
            </w:pPr>
          </w:p>
        </w:tc>
        <w:tc>
          <w:tcPr>
            <w:tcW w:w="4649" w:type="dxa"/>
            <w:tcMar>
              <w:left w:w="0" w:type="dxa"/>
              <w:right w:w="0" w:type="dxa"/>
            </w:tcMar>
          </w:tcPr>
          <w:p w:rsidR="00B6286A" w:rsidRPr="006C3013" w:rsidRDefault="00AC7772" w:rsidP="006C3013">
            <w:pPr>
              <w:spacing w:after="0" w:line="240" w:lineRule="auto"/>
            </w:pPr>
            <w:r w:rsidRPr="0069705D">
              <w:rPr>
                <w:highlight w:val="yellow"/>
              </w:rPr>
              <w:t>FOR IMMEDIATE RELEASE</w:t>
            </w:r>
          </w:p>
          <w:sdt>
            <w:sdtPr>
              <w:alias w:val="Date"/>
              <w:tag w:val=""/>
              <w:id w:val="1321768727"/>
              <w:placeholder>
                <w:docPart w:val="970A091378764ED984883A145C9235FA"/>
              </w:placeholder>
              <w:dataBinding w:prefixMappings="xmlns:ns0='http://schemas.microsoft.com/office/2006/coverPageProps' " w:xpath="/ns0:CoverPageProperties[1]/ns0:PublishDate[1]" w:storeItemID="{55AF091B-3C7A-41E3-B477-F2FDAA23CFDA}"/>
              <w:date w:fullDate="2015-12-04T00:00:00Z">
                <w:dateFormat w:val="MMMM d, yyyy"/>
                <w:lid w:val="en-US"/>
                <w:storeMappedDataAs w:val="dateTime"/>
                <w:calendar w:val="gregorian"/>
              </w:date>
            </w:sdtPr>
            <w:sdtContent>
              <w:p w:rsidR="00B6286A" w:rsidRPr="006C3013" w:rsidRDefault="000E2255" w:rsidP="00B54DE0">
                <w:pPr>
                  <w:spacing w:after="0" w:line="240" w:lineRule="auto"/>
                </w:pPr>
                <w:r>
                  <w:t xml:space="preserve">December </w:t>
                </w:r>
                <w:r w:rsidR="00B54DE0">
                  <w:t>4</w:t>
                </w:r>
                <w:r w:rsidR="00D754F2">
                  <w:t>, 2015</w:t>
                </w:r>
              </w:p>
            </w:sdtContent>
          </w:sdt>
        </w:tc>
      </w:tr>
    </w:tbl>
    <w:p w:rsidR="006C3013" w:rsidRDefault="006C3013" w:rsidP="006C3013">
      <w:pPr>
        <w:spacing w:after="0"/>
      </w:pPr>
    </w:p>
    <w:p w:rsidR="0069705D" w:rsidRDefault="003F3A5F" w:rsidP="0069705D">
      <w:pPr>
        <w:pStyle w:val="Heading2"/>
        <w:jc w:val="left"/>
        <w:rPr>
          <w:i w:val="0"/>
          <w:sz w:val="32"/>
          <w:szCs w:val="32"/>
        </w:rPr>
      </w:pPr>
      <w:r>
        <w:rPr>
          <w:i w:val="0"/>
          <w:sz w:val="32"/>
          <w:szCs w:val="32"/>
        </w:rPr>
        <w:t xml:space="preserve">BCA </w:t>
      </w:r>
      <w:r w:rsidR="00114BE0">
        <w:rPr>
          <w:i w:val="0"/>
          <w:sz w:val="32"/>
          <w:szCs w:val="32"/>
        </w:rPr>
        <w:t>Scholarship Foundation Awards $2,000</w:t>
      </w:r>
    </w:p>
    <w:p w:rsidR="00F247F2" w:rsidRDefault="0069705D" w:rsidP="00F247F2">
      <w:r w:rsidRPr="00F247F2">
        <w:t xml:space="preserve">Portland, ORE, </w:t>
      </w:r>
      <w:sdt>
        <w:sdtPr>
          <w:alias w:val="Date"/>
          <w:tag w:val=""/>
          <w:id w:val="107368112"/>
          <w:placeholder>
            <w:docPart w:val="5EB8769392C74619BC76693AF06766C2"/>
          </w:placeholder>
          <w:dataBinding w:prefixMappings="xmlns:ns0='http://schemas.microsoft.com/office/2006/coverPageProps' " w:xpath="/ns0:CoverPageProperties[1]/ns0:PublishDate[1]" w:storeItemID="{55AF091B-3C7A-41E3-B477-F2FDAA23CFDA}"/>
          <w:date w:fullDate="2015-12-04T00:00:00Z">
            <w:dateFormat w:val="MMMM d, yyyy"/>
            <w:lid w:val="en-US"/>
            <w:storeMappedDataAs w:val="dateTime"/>
            <w:calendar w:val="gregorian"/>
          </w:date>
        </w:sdtPr>
        <w:sdtContent>
          <w:r w:rsidR="00B54DE0">
            <w:t>December 4, 2015</w:t>
          </w:r>
        </w:sdtContent>
      </w:sdt>
      <w:r w:rsidRPr="00F247F2">
        <w:t>–</w:t>
      </w:r>
      <w:r w:rsidR="003F3A5F" w:rsidRPr="00F247F2">
        <w:t xml:space="preserve"> The Building Commissioning Association (BCA) </w:t>
      </w:r>
      <w:r w:rsidR="005E474E" w:rsidRPr="00F247F2">
        <w:t xml:space="preserve">Scholarship Foundation </w:t>
      </w:r>
      <w:r w:rsidR="00B54DE0">
        <w:t xml:space="preserve">today </w:t>
      </w:r>
      <w:r w:rsidR="00114BE0" w:rsidRPr="00F247F2">
        <w:t xml:space="preserve">announced that </w:t>
      </w:r>
      <w:r w:rsidR="00545631">
        <w:t>Theodore James Virtue, a mechanical engineering undergraduate</w:t>
      </w:r>
      <w:r w:rsidR="00B54DE0">
        <w:t xml:space="preserve"> honor student </w:t>
      </w:r>
      <w:r w:rsidR="00545631">
        <w:t xml:space="preserve">at Georgia </w:t>
      </w:r>
      <w:r w:rsidR="00B54DE0">
        <w:t>Institute of Technology</w:t>
      </w:r>
      <w:r w:rsidR="00545631">
        <w:t>,</w:t>
      </w:r>
      <w:r w:rsidR="00014E71">
        <w:t xml:space="preserve"> has been awarded a $1</w:t>
      </w:r>
      <w:r w:rsidR="00114BE0" w:rsidRPr="00F247F2">
        <w:t xml:space="preserve">,000 scholarship for pursuit of further education in the field of building commissioning. </w:t>
      </w:r>
      <w:r w:rsidR="00F247F2" w:rsidRPr="00F247F2">
        <w:t>The BCA Scholarship Foundation represents an educational step toward workforce development in a field that is dedicated to making commercial and institutional buildings perform as intended.</w:t>
      </w:r>
    </w:p>
    <w:p w:rsidR="00891C6F" w:rsidRDefault="00B54DE0" w:rsidP="00F247F2">
      <w:r>
        <w:t>Theodore’s</w:t>
      </w:r>
      <w:r w:rsidR="00545631">
        <w:t xml:space="preserve"> interest in building commissioning </w:t>
      </w:r>
      <w:r w:rsidR="00891C6F">
        <w:t xml:space="preserve">began </w:t>
      </w:r>
      <w:r>
        <w:t>with recent</w:t>
      </w:r>
      <w:r w:rsidR="00891C6F">
        <w:t xml:space="preserve"> student co-op experience</w:t>
      </w:r>
      <w:r>
        <w:t xml:space="preserve"> at </w:t>
      </w:r>
      <w:r w:rsidR="00891C6F">
        <w:t>Working Buildings, a commissioning firm in Atlanta, GA. Within the past several months he has written functional test procedures, compiled an O&amp;M manual, and reviewed submittals on</w:t>
      </w:r>
      <w:r>
        <w:t xml:space="preserve"> several</w:t>
      </w:r>
      <w:r w:rsidR="00891C6F">
        <w:t xml:space="preserve"> large commercial projects. </w:t>
      </w:r>
      <w:r>
        <w:t>Previously, as a volunteer, he gained experience in construction practices and equipment with the Appalachia Service Project in Tennessee and West Virginia.</w:t>
      </w:r>
    </w:p>
    <w:p w:rsidR="00545631" w:rsidRPr="00B54DE0" w:rsidRDefault="00B54DE0" w:rsidP="00F247F2">
      <w:r w:rsidRPr="00B54DE0">
        <w:t>“W</w:t>
      </w:r>
      <w:r w:rsidR="00891C6F" w:rsidRPr="00B54DE0">
        <w:t>itnessing the impacts that I have on them first hand through on-site visits has been a great experience for me thus far</w:t>
      </w:r>
      <w:r w:rsidRPr="00B54DE0">
        <w:t>,”</w:t>
      </w:r>
      <w:r>
        <w:t xml:space="preserve"> </w:t>
      </w:r>
      <w:r w:rsidRPr="00B54DE0">
        <w:t>says Virtue</w:t>
      </w:r>
      <w:r w:rsidR="00891C6F" w:rsidRPr="00B54DE0">
        <w:t xml:space="preserve">. </w:t>
      </w:r>
      <w:r w:rsidRPr="00B54DE0">
        <w:t>“</w:t>
      </w:r>
      <w:r w:rsidR="00891C6F" w:rsidRPr="00B54DE0">
        <w:t>I can honestly say that I had no idea what commissioning was when I started my co-op at Working Buildings, but now I see the importance of the work and the impact that it can have on any project, large or small. I hope to further my knowledge of commissioning in the other two co-op semesters that I will spend at the company.</w:t>
      </w:r>
      <w:r w:rsidRPr="00B54DE0">
        <w:t>”</w:t>
      </w:r>
    </w:p>
    <w:p w:rsidR="00F247F2" w:rsidRPr="00F247F2" w:rsidRDefault="00F247F2" w:rsidP="00F247F2">
      <w:r w:rsidRPr="00F247F2">
        <w:t xml:space="preserve">This annual national scholarship is offered to qualified </w:t>
      </w:r>
      <w:r w:rsidR="00877E09">
        <w:t>candidates</w:t>
      </w:r>
      <w:r w:rsidRPr="00F247F2">
        <w:t xml:space="preserve"> who are pursuing, or plan to pursue, building commissioning as a career. The Foundation’s mission is to encourage and motivate qualified students, continuing education candidates and industry newcomers to pursue study in fields of building science including engineering, architecture, building construction, building performance, and other fields related to building commissioning.</w:t>
      </w:r>
    </w:p>
    <w:p w:rsidR="00F247F2" w:rsidRDefault="00F247F2" w:rsidP="00F247F2">
      <w:r>
        <w:t>Foundation s</w:t>
      </w:r>
      <w:r w:rsidRPr="00F247F2">
        <w:t>cholarships are intended to support secondary education tuition for current students or professional development courses for ind</w:t>
      </w:r>
      <w:r>
        <w:t>i</w:t>
      </w:r>
      <w:r w:rsidRPr="00F247F2">
        <w:t xml:space="preserve">viduals currently working for a firm in the business of commissioning. </w:t>
      </w:r>
    </w:p>
    <w:p w:rsidR="00F247F2" w:rsidRDefault="00F247F2" w:rsidP="00F247F2">
      <w:pPr>
        <w:rPr>
          <w:rFonts w:ascii="Helvetica" w:hAnsi="Helvetica"/>
          <w:color w:val="000000"/>
          <w:sz w:val="20"/>
          <w:szCs w:val="20"/>
        </w:rPr>
      </w:pPr>
      <w:r w:rsidRPr="00F247F2">
        <w:t xml:space="preserve">The Foundation seeks </w:t>
      </w:r>
      <w:r w:rsidR="00877E09">
        <w:t>applications from individuals w</w:t>
      </w:r>
      <w:r w:rsidRPr="00F247F2">
        <w:t xml:space="preserve">ho show promise in contributing to the commissioning profession in the future. </w:t>
      </w:r>
      <w:r>
        <w:t>For further information or to apply for 2016 scholarships, read more here [</w:t>
      </w:r>
      <w:hyperlink r:id="rId13" w:history="1">
        <w:r w:rsidRPr="008A63CA">
          <w:rPr>
            <w:rStyle w:val="Hyperlink"/>
            <w:rFonts w:ascii="Helvetica" w:hAnsi="Helvetica"/>
            <w:sz w:val="20"/>
            <w:szCs w:val="20"/>
          </w:rPr>
          <w:t>http://www.bcxa.org/foundation/</w:t>
        </w:r>
      </w:hyperlink>
      <w:r>
        <w:rPr>
          <w:rFonts w:ascii="Helvetica" w:hAnsi="Helvetica"/>
          <w:color w:val="000000"/>
          <w:sz w:val="20"/>
          <w:szCs w:val="20"/>
        </w:rPr>
        <w:t>]</w:t>
      </w:r>
    </w:p>
    <w:p w:rsidR="001A3D06" w:rsidRPr="006C3013" w:rsidRDefault="001A3D06" w:rsidP="001A3D06">
      <w:pPr>
        <w:rPr>
          <w:b/>
        </w:rPr>
      </w:pPr>
      <w:r w:rsidRPr="006C3013">
        <w:rPr>
          <w:b/>
        </w:rPr>
        <w:t>About BCA</w:t>
      </w:r>
    </w:p>
    <w:p w:rsidR="001A3D06" w:rsidRPr="006C3013" w:rsidRDefault="001A3D06" w:rsidP="001A3D06">
      <w:r w:rsidRPr="006C3013">
        <w:t xml:space="preserve">The Building Commissioning Association is dedicated to maximize the value of building commissioning to the built environment and its stakeholders. The BCA helps create, promote and provide leadership and education on current and evolving best practices in building commissioning for building owners, operators, designers, </w:t>
      </w:r>
      <w:r w:rsidR="00877E09">
        <w:t>builders</w:t>
      </w:r>
      <w:r w:rsidRPr="006C3013">
        <w:t xml:space="preserve"> and commissioning providers. </w:t>
      </w:r>
      <w:hyperlink r:id="rId14" w:tgtFrame="_blank" w:history="1">
        <w:r w:rsidRPr="006C3013">
          <w:rPr>
            <w:rStyle w:val="Hyperlink"/>
          </w:rPr>
          <w:t>www.bcxa.org</w:t>
        </w:r>
      </w:hyperlink>
      <w:r w:rsidRPr="006C3013">
        <w:t>.</w:t>
      </w:r>
      <w:r w:rsidR="00F247F2">
        <w:t xml:space="preserve"> The BCA Scholarship Foundation </w:t>
      </w:r>
      <w:r w:rsidR="00877E09">
        <w:t xml:space="preserve">provides financial assistance to </w:t>
      </w:r>
      <w:r w:rsidR="00302F2C">
        <w:t xml:space="preserve">qualified candidates </w:t>
      </w:r>
      <w:r w:rsidR="0059347A">
        <w:t>who aspire</w:t>
      </w:r>
      <w:r w:rsidR="00302F2C">
        <w:t xml:space="preserve"> to </w:t>
      </w:r>
      <w:r w:rsidR="0059347A">
        <w:t>shape high performance in commercial and industrial buildings</w:t>
      </w:r>
      <w:r w:rsidR="00877E09">
        <w:t>.</w:t>
      </w:r>
      <w:r w:rsidR="00F247F2">
        <w:t xml:space="preserve"> </w:t>
      </w:r>
    </w:p>
    <w:p w:rsidR="001A3D06" w:rsidRPr="006C3013" w:rsidRDefault="001A3D06" w:rsidP="001A3D06">
      <w:pPr>
        <w:jc w:val="center"/>
      </w:pPr>
      <w:r w:rsidRPr="006C3013">
        <w:t>###END###</w:t>
      </w:r>
    </w:p>
    <w:p w:rsidR="001A3D06" w:rsidRPr="006C3013" w:rsidRDefault="001A3D06" w:rsidP="001A3D06">
      <w:r w:rsidRPr="006C3013">
        <w:lastRenderedPageBreak/>
        <w:t xml:space="preserve">If you would like more information about this topic, please contact </w:t>
      </w:r>
      <w:sdt>
        <w:sdtPr>
          <w:alias w:val="Your Name"/>
          <w:tag w:val=""/>
          <w:id w:val="367570262"/>
          <w:placeholder>
            <w:docPart w:val="784C66F1691441A5A5B18D65AAE35DED"/>
          </w:placeholder>
          <w:dataBinding w:prefixMappings="xmlns:ns0='http://purl.org/dc/elements/1.1/' xmlns:ns1='http://schemas.openxmlformats.org/package/2006/metadata/core-properties' " w:xpath="/ns1:coreProperties[1]/ns0:creator[1]" w:storeItemID="{6C3C8BC8-F283-45AE-878A-BAB7291924A1}"/>
          <w:text/>
        </w:sdtPr>
        <w:sdtContent>
          <w:r w:rsidRPr="006C3013">
            <w:t>Liz Fischer</w:t>
          </w:r>
        </w:sdtContent>
      </w:sdt>
      <w:r w:rsidRPr="006C3013">
        <w:t xml:space="preserve"> at </w:t>
      </w:r>
      <w:sdt>
        <w:sdtPr>
          <w:alias w:val="Company Phone"/>
          <w:tag w:val=""/>
          <w:id w:val="367570263"/>
          <w:placeholder>
            <w:docPart w:val="A5F24163197640D29CFFA4770C1C5537"/>
          </w:placeholder>
          <w:dataBinding w:prefixMappings="xmlns:ns0='http://schemas.microsoft.com/office/2006/coverPageProps' " w:xpath="/ns0:CoverPageProperties[1]/ns0:CompanyPhone[1]" w:storeItemID="{55AF091B-3C7A-41E3-B477-F2FDAA23CFDA}"/>
          <w:text/>
        </w:sdtPr>
        <w:sdtContent>
          <w:r w:rsidRPr="006C3013">
            <w:t>BCA: (877) 666-2292</w:t>
          </w:r>
        </w:sdtContent>
      </w:sdt>
      <w:r w:rsidRPr="006C3013">
        <w:t xml:space="preserve"> or via email: </w:t>
      </w:r>
      <w:sdt>
        <w:sdtPr>
          <w:alias w:val="Company E-mail"/>
          <w:tag w:val=""/>
          <w:id w:val="367570264"/>
          <w:placeholder>
            <w:docPart w:val="7FF3A19852654B08BD39835ADC077BF9"/>
          </w:placeholder>
          <w:dataBinding w:prefixMappings="xmlns:ns0='http://schemas.microsoft.com/office/2006/coverPageProps' " w:xpath="/ns0:CoverPageProperties[1]/ns0:CompanyEmail[1]" w:storeItemID="{55AF091B-3C7A-41E3-B477-F2FDAA23CFDA}"/>
          <w:text/>
        </w:sdtPr>
        <w:sdtContent>
          <w:r w:rsidRPr="006C3013">
            <w:t xml:space="preserve">lfischer@bcxa.org </w:t>
          </w:r>
        </w:sdtContent>
      </w:sdt>
    </w:p>
    <w:p w:rsidR="006C3013" w:rsidRPr="006C3013" w:rsidRDefault="006C3013" w:rsidP="001A3D06"/>
    <w:sectPr w:rsidR="006C3013" w:rsidRPr="006C3013" w:rsidSect="00E654BD">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EDA" w:rsidRDefault="006B7EDA">
      <w:pPr>
        <w:spacing w:after="0" w:line="240" w:lineRule="auto"/>
      </w:pPr>
      <w:r>
        <w:separator/>
      </w:r>
    </w:p>
    <w:p w:rsidR="006B7EDA" w:rsidRDefault="006B7EDA"/>
  </w:endnote>
  <w:endnote w:type="continuationSeparator" w:id="0">
    <w:p w:rsidR="006B7EDA" w:rsidRDefault="006B7EDA">
      <w:pPr>
        <w:spacing w:after="0" w:line="240" w:lineRule="auto"/>
      </w:pPr>
      <w:r>
        <w:continuationSeparator/>
      </w:r>
    </w:p>
    <w:p w:rsidR="006B7EDA" w:rsidRDefault="006B7ED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6A" w:rsidRDefault="00AC7772">
    <w:pPr>
      <w:pStyle w:val="Footer"/>
    </w:pPr>
    <w:r>
      <w:t xml:space="preserve">Page | </w:t>
    </w:r>
    <w:r w:rsidR="004B3B39">
      <w:fldChar w:fldCharType="begin"/>
    </w:r>
    <w:r>
      <w:instrText xml:space="preserve"> PAGE   \* MERGEFORMAT </w:instrText>
    </w:r>
    <w:r w:rsidR="004B3B39">
      <w:fldChar w:fldCharType="separate"/>
    </w:r>
    <w:r w:rsidR="00014E71">
      <w:rPr>
        <w:noProof/>
      </w:rPr>
      <w:t>2</w:t>
    </w:r>
    <w:r w:rsidR="004B3B39">
      <w:fldChar w:fldCharType="end"/>
    </w:r>
  </w:p>
  <w:p w:rsidR="00B6286A" w:rsidRDefault="00B628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EDA" w:rsidRDefault="006B7EDA">
      <w:pPr>
        <w:spacing w:after="0" w:line="240" w:lineRule="auto"/>
      </w:pPr>
      <w:r>
        <w:separator/>
      </w:r>
    </w:p>
    <w:p w:rsidR="006B7EDA" w:rsidRDefault="006B7EDA"/>
  </w:footnote>
  <w:footnote w:type="continuationSeparator" w:id="0">
    <w:p w:rsidR="006B7EDA" w:rsidRDefault="006B7EDA">
      <w:pPr>
        <w:spacing w:after="0" w:line="240" w:lineRule="auto"/>
      </w:pPr>
      <w:r>
        <w:continuationSeparator/>
      </w:r>
    </w:p>
    <w:p w:rsidR="006B7EDA" w:rsidRDefault="006B7E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7515A"/>
    <w:multiLevelType w:val="hybridMultilevel"/>
    <w:tmpl w:val="6F2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9394"/>
  </w:hdrShapeDefaults>
  <w:footnotePr>
    <w:footnote w:id="-1"/>
    <w:footnote w:id="0"/>
  </w:footnotePr>
  <w:endnotePr>
    <w:endnote w:id="-1"/>
    <w:endnote w:id="0"/>
  </w:endnotePr>
  <w:compat>
    <w:useFELayout/>
  </w:compat>
  <w:rsids>
    <w:rsidRoot w:val="00C67626"/>
    <w:rsid w:val="00014E71"/>
    <w:rsid w:val="000346A3"/>
    <w:rsid w:val="000519E8"/>
    <w:rsid w:val="00075111"/>
    <w:rsid w:val="00095BB4"/>
    <w:rsid w:val="000B3420"/>
    <w:rsid w:val="000E2255"/>
    <w:rsid w:val="00114BE0"/>
    <w:rsid w:val="00122D8D"/>
    <w:rsid w:val="00136380"/>
    <w:rsid w:val="0013771C"/>
    <w:rsid w:val="001A0708"/>
    <w:rsid w:val="001A3D06"/>
    <w:rsid w:val="001B0628"/>
    <w:rsid w:val="001B6A45"/>
    <w:rsid w:val="00260C33"/>
    <w:rsid w:val="00296939"/>
    <w:rsid w:val="00302F2C"/>
    <w:rsid w:val="003800BC"/>
    <w:rsid w:val="003876FE"/>
    <w:rsid w:val="003B066B"/>
    <w:rsid w:val="003C6FAB"/>
    <w:rsid w:val="003E64C0"/>
    <w:rsid w:val="003F30E1"/>
    <w:rsid w:val="003F3A5F"/>
    <w:rsid w:val="00442DA4"/>
    <w:rsid w:val="004650FE"/>
    <w:rsid w:val="004A3534"/>
    <w:rsid w:val="004B3B39"/>
    <w:rsid w:val="004E35D9"/>
    <w:rsid w:val="00501AF9"/>
    <w:rsid w:val="00512DB3"/>
    <w:rsid w:val="00545631"/>
    <w:rsid w:val="005522DE"/>
    <w:rsid w:val="00554583"/>
    <w:rsid w:val="0059347A"/>
    <w:rsid w:val="005A4C4B"/>
    <w:rsid w:val="005B0BF1"/>
    <w:rsid w:val="005D0A62"/>
    <w:rsid w:val="005E474E"/>
    <w:rsid w:val="0061161B"/>
    <w:rsid w:val="00625795"/>
    <w:rsid w:val="00634FE5"/>
    <w:rsid w:val="00643BB3"/>
    <w:rsid w:val="0064485C"/>
    <w:rsid w:val="00664C80"/>
    <w:rsid w:val="0069705D"/>
    <w:rsid w:val="006A4BF4"/>
    <w:rsid w:val="006B7EDA"/>
    <w:rsid w:val="006C3013"/>
    <w:rsid w:val="00725EBC"/>
    <w:rsid w:val="00752843"/>
    <w:rsid w:val="007770C9"/>
    <w:rsid w:val="007A38E1"/>
    <w:rsid w:val="00805704"/>
    <w:rsid w:val="00823DBE"/>
    <w:rsid w:val="00833BC1"/>
    <w:rsid w:val="008637CE"/>
    <w:rsid w:val="00877E09"/>
    <w:rsid w:val="00890976"/>
    <w:rsid w:val="00891C6F"/>
    <w:rsid w:val="008934C0"/>
    <w:rsid w:val="008C2006"/>
    <w:rsid w:val="008C6D68"/>
    <w:rsid w:val="008D4431"/>
    <w:rsid w:val="008E0B9D"/>
    <w:rsid w:val="00922E79"/>
    <w:rsid w:val="0096478B"/>
    <w:rsid w:val="00997918"/>
    <w:rsid w:val="009B15F7"/>
    <w:rsid w:val="009B5FB6"/>
    <w:rsid w:val="009C1E85"/>
    <w:rsid w:val="009C3F37"/>
    <w:rsid w:val="009C7A76"/>
    <w:rsid w:val="00A201F4"/>
    <w:rsid w:val="00A509D8"/>
    <w:rsid w:val="00A55D04"/>
    <w:rsid w:val="00AA0673"/>
    <w:rsid w:val="00AC7772"/>
    <w:rsid w:val="00B06368"/>
    <w:rsid w:val="00B069F0"/>
    <w:rsid w:val="00B10E6D"/>
    <w:rsid w:val="00B319B5"/>
    <w:rsid w:val="00B430E7"/>
    <w:rsid w:val="00B54DE0"/>
    <w:rsid w:val="00B6286A"/>
    <w:rsid w:val="00BD370A"/>
    <w:rsid w:val="00BD6803"/>
    <w:rsid w:val="00BF7C3A"/>
    <w:rsid w:val="00C535AF"/>
    <w:rsid w:val="00C64B37"/>
    <w:rsid w:val="00C67626"/>
    <w:rsid w:val="00C80D80"/>
    <w:rsid w:val="00CB007C"/>
    <w:rsid w:val="00CC5808"/>
    <w:rsid w:val="00D160F6"/>
    <w:rsid w:val="00D17436"/>
    <w:rsid w:val="00D313C1"/>
    <w:rsid w:val="00D754F2"/>
    <w:rsid w:val="00D77E3D"/>
    <w:rsid w:val="00D84786"/>
    <w:rsid w:val="00DA4B64"/>
    <w:rsid w:val="00DA4CE7"/>
    <w:rsid w:val="00DD76C5"/>
    <w:rsid w:val="00E37F57"/>
    <w:rsid w:val="00E469F9"/>
    <w:rsid w:val="00E53B04"/>
    <w:rsid w:val="00E654BD"/>
    <w:rsid w:val="00E743A7"/>
    <w:rsid w:val="00E81844"/>
    <w:rsid w:val="00E904C9"/>
    <w:rsid w:val="00F02E0A"/>
    <w:rsid w:val="00F203D8"/>
    <w:rsid w:val="00F24012"/>
    <w:rsid w:val="00F247F2"/>
    <w:rsid w:val="00F5454A"/>
    <w:rsid w:val="00FC169E"/>
    <w:rsid w:val="00FE0C30"/>
    <w:rsid w:val="00FF0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0E6D"/>
  </w:style>
  <w:style w:type="paragraph" w:styleId="Heading1">
    <w:name w:val="heading 1"/>
    <w:basedOn w:val="Normal"/>
    <w:next w:val="Normal"/>
    <w:qFormat/>
    <w:rsid w:val="00B10E6D"/>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rsid w:val="00B10E6D"/>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rsid w:val="00B10E6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rsid w:val="00B10E6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10E6D"/>
    <w:rPr>
      <w:color w:val="808080"/>
    </w:rPr>
  </w:style>
  <w:style w:type="paragraph" w:styleId="Title">
    <w:name w:val="Title"/>
    <w:basedOn w:val="Normal"/>
    <w:next w:val="Normal"/>
    <w:qFormat/>
    <w:rsid w:val="00B10E6D"/>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rsid w:val="00B10E6D"/>
    <w:pPr>
      <w:spacing w:before="200" w:after="160"/>
      <w:ind w:left="864" w:right="864"/>
    </w:pPr>
    <w:rPr>
      <w:i/>
      <w:iCs/>
      <w:color w:val="5A5A5A" w:themeColor="text1" w:themeTint="A5"/>
    </w:rPr>
  </w:style>
  <w:style w:type="paragraph" w:styleId="Header">
    <w:name w:val="header"/>
    <w:basedOn w:val="Normal"/>
    <w:link w:val="HeaderChar"/>
    <w:uiPriority w:val="1"/>
    <w:unhideWhenUsed/>
    <w:rsid w:val="00B10E6D"/>
    <w:pPr>
      <w:tabs>
        <w:tab w:val="center" w:pos="4680"/>
        <w:tab w:val="right" w:pos="9360"/>
      </w:tabs>
      <w:spacing w:after="0" w:line="240" w:lineRule="auto"/>
    </w:pPr>
  </w:style>
  <w:style w:type="character" w:customStyle="1" w:styleId="HeaderChar">
    <w:name w:val="Header Char"/>
    <w:basedOn w:val="DefaultParagraphFont"/>
    <w:link w:val="Header"/>
    <w:uiPriority w:val="1"/>
    <w:rsid w:val="00B10E6D"/>
  </w:style>
  <w:style w:type="paragraph" w:styleId="Footer">
    <w:name w:val="footer"/>
    <w:basedOn w:val="Normal"/>
    <w:link w:val="FooterChar"/>
    <w:uiPriority w:val="1"/>
    <w:unhideWhenUsed/>
    <w:rsid w:val="00B10E6D"/>
    <w:pPr>
      <w:tabs>
        <w:tab w:val="center" w:pos="4680"/>
        <w:tab w:val="right" w:pos="9360"/>
      </w:tabs>
      <w:spacing w:after="0" w:line="240" w:lineRule="auto"/>
    </w:pPr>
  </w:style>
  <w:style w:type="character" w:customStyle="1" w:styleId="FooterChar">
    <w:name w:val="Footer Char"/>
    <w:basedOn w:val="DefaultParagraphFont"/>
    <w:link w:val="Footer"/>
    <w:uiPriority w:val="1"/>
    <w:rsid w:val="00B10E6D"/>
  </w:style>
  <w:style w:type="character" w:customStyle="1" w:styleId="Heading3Char">
    <w:name w:val="Heading 3 Char"/>
    <w:basedOn w:val="DefaultParagraphFont"/>
    <w:link w:val="Heading3"/>
    <w:uiPriority w:val="9"/>
    <w:rsid w:val="00B10E6D"/>
    <w:rPr>
      <w:rFonts w:asciiTheme="majorHAnsi" w:eastAsiaTheme="majorEastAsia" w:hAnsiTheme="majorHAnsi" w:cstheme="majorBidi"/>
      <w:color w:val="4A66AC" w:themeColor="accent1"/>
      <w:sz w:val="28"/>
      <w:szCs w:val="28"/>
    </w:rPr>
  </w:style>
  <w:style w:type="paragraph" w:customStyle="1" w:styleId="Logo">
    <w:name w:val="Logo"/>
    <w:basedOn w:val="Normal"/>
    <w:qFormat/>
    <w:rsid w:val="00B10E6D"/>
    <w:pPr>
      <w:spacing w:after="800"/>
      <w:jc w:val="center"/>
    </w:pPr>
  </w:style>
  <w:style w:type="character" w:customStyle="1" w:styleId="Heading4Char">
    <w:name w:val="Heading 4 Char"/>
    <w:basedOn w:val="DefaultParagraphFont"/>
    <w:link w:val="Heading4"/>
    <w:uiPriority w:val="9"/>
    <w:rsid w:val="00B10E6D"/>
    <w:rPr>
      <w:b/>
      <w:bCs/>
      <w:i/>
      <w:iCs/>
      <w:color w:val="4A66AC" w:themeColor="accent1"/>
    </w:rPr>
  </w:style>
  <w:style w:type="paragraph" w:styleId="Subtitle">
    <w:name w:val="Subtitle"/>
    <w:basedOn w:val="Normal"/>
    <w:next w:val="Normal"/>
    <w:qFormat/>
    <w:rsid w:val="00B10E6D"/>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664C80"/>
    <w:rPr>
      <w:color w:val="9454C3" w:themeColor="hyperlink"/>
      <w:u w:val="single"/>
    </w:rPr>
  </w:style>
  <w:style w:type="paragraph" w:styleId="NoSpacing">
    <w:name w:val="No Spacing"/>
    <w:uiPriority w:val="1"/>
    <w:qFormat/>
    <w:rsid w:val="00075111"/>
    <w:pPr>
      <w:spacing w:after="0" w:line="240" w:lineRule="auto"/>
    </w:pPr>
    <w:rPr>
      <w:lang w:eastAsia="en-US"/>
    </w:rPr>
  </w:style>
  <w:style w:type="character" w:styleId="CommentReference">
    <w:name w:val="annotation reference"/>
    <w:basedOn w:val="DefaultParagraphFont"/>
    <w:uiPriority w:val="99"/>
    <w:semiHidden/>
    <w:unhideWhenUsed/>
    <w:rsid w:val="00A201F4"/>
    <w:rPr>
      <w:sz w:val="16"/>
      <w:szCs w:val="16"/>
    </w:rPr>
  </w:style>
  <w:style w:type="paragraph" w:styleId="CommentText">
    <w:name w:val="annotation text"/>
    <w:basedOn w:val="Normal"/>
    <w:link w:val="CommentTextChar"/>
    <w:uiPriority w:val="99"/>
    <w:semiHidden/>
    <w:unhideWhenUsed/>
    <w:rsid w:val="00A201F4"/>
    <w:pPr>
      <w:spacing w:line="240" w:lineRule="auto"/>
    </w:pPr>
    <w:rPr>
      <w:sz w:val="20"/>
      <w:szCs w:val="20"/>
    </w:rPr>
  </w:style>
  <w:style w:type="character" w:customStyle="1" w:styleId="CommentTextChar">
    <w:name w:val="Comment Text Char"/>
    <w:basedOn w:val="DefaultParagraphFont"/>
    <w:link w:val="CommentText"/>
    <w:uiPriority w:val="99"/>
    <w:semiHidden/>
    <w:rsid w:val="00A201F4"/>
    <w:rPr>
      <w:sz w:val="20"/>
      <w:szCs w:val="20"/>
    </w:rPr>
  </w:style>
  <w:style w:type="paragraph" w:styleId="CommentSubject">
    <w:name w:val="annotation subject"/>
    <w:basedOn w:val="CommentText"/>
    <w:next w:val="CommentText"/>
    <w:link w:val="CommentSubjectChar"/>
    <w:uiPriority w:val="99"/>
    <w:semiHidden/>
    <w:unhideWhenUsed/>
    <w:rsid w:val="00A201F4"/>
    <w:rPr>
      <w:b/>
      <w:bCs/>
    </w:rPr>
  </w:style>
  <w:style w:type="character" w:customStyle="1" w:styleId="CommentSubjectChar">
    <w:name w:val="Comment Subject Char"/>
    <w:basedOn w:val="CommentTextChar"/>
    <w:link w:val="CommentSubject"/>
    <w:uiPriority w:val="99"/>
    <w:semiHidden/>
    <w:rsid w:val="00A201F4"/>
    <w:rPr>
      <w:b/>
      <w:bCs/>
      <w:sz w:val="20"/>
      <w:szCs w:val="20"/>
    </w:rPr>
  </w:style>
  <w:style w:type="paragraph" w:styleId="BalloonText">
    <w:name w:val="Balloon Text"/>
    <w:basedOn w:val="Normal"/>
    <w:link w:val="BalloonTextChar"/>
    <w:uiPriority w:val="99"/>
    <w:semiHidden/>
    <w:unhideWhenUsed/>
    <w:rsid w:val="00A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F4"/>
    <w:rPr>
      <w:rFonts w:ascii="Segoe UI" w:hAnsi="Segoe UI" w:cs="Segoe UI"/>
      <w:sz w:val="18"/>
      <w:szCs w:val="18"/>
    </w:rPr>
  </w:style>
  <w:style w:type="character" w:styleId="FollowedHyperlink">
    <w:name w:val="FollowedHyperlink"/>
    <w:basedOn w:val="DefaultParagraphFont"/>
    <w:uiPriority w:val="99"/>
    <w:semiHidden/>
    <w:unhideWhenUsed/>
    <w:rsid w:val="007770C9"/>
    <w:rPr>
      <w:color w:val="3EBBF0" w:themeColor="followedHyperlink"/>
      <w:u w:val="single"/>
    </w:rPr>
  </w:style>
  <w:style w:type="character" w:customStyle="1" w:styleId="apple-converted-space">
    <w:name w:val="apple-converted-space"/>
    <w:basedOn w:val="DefaultParagraphFont"/>
    <w:rsid w:val="007A38E1"/>
  </w:style>
  <w:style w:type="paragraph" w:customStyle="1" w:styleId="xmsonormal">
    <w:name w:val="x_msonormal"/>
    <w:basedOn w:val="Normal"/>
    <w:rsid w:val="00D754F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F247F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803290">
      <w:bodyDiv w:val="1"/>
      <w:marLeft w:val="0"/>
      <w:marRight w:val="0"/>
      <w:marTop w:val="0"/>
      <w:marBottom w:val="0"/>
      <w:divBdr>
        <w:top w:val="none" w:sz="0" w:space="0" w:color="auto"/>
        <w:left w:val="none" w:sz="0" w:space="0" w:color="auto"/>
        <w:bottom w:val="none" w:sz="0" w:space="0" w:color="auto"/>
        <w:right w:val="none" w:sz="0" w:space="0" w:color="auto"/>
      </w:divBdr>
    </w:div>
    <w:div w:id="12967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xa.org/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xa.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x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M\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C3263B74EC487DAB3349826AF779B0"/>
        <w:category>
          <w:name w:val="General"/>
          <w:gallery w:val="placeholder"/>
        </w:category>
        <w:types>
          <w:type w:val="bbPlcHdr"/>
        </w:types>
        <w:behaviors>
          <w:behavior w:val="content"/>
        </w:behaviors>
        <w:guid w:val="{222C84A6-8D07-40F2-A4FF-BA237B96A8C2}"/>
      </w:docPartPr>
      <w:docPartBody>
        <w:p w:rsidR="001D39CB" w:rsidRDefault="005976B6">
          <w:pPr>
            <w:pStyle w:val="BEC3263B74EC487DAB3349826AF779B0"/>
          </w:pPr>
          <w:r>
            <w:t>[Contact]</w:t>
          </w:r>
        </w:p>
      </w:docPartBody>
    </w:docPart>
    <w:docPart>
      <w:docPartPr>
        <w:name w:val="D0CD9F4F493D4D30817E3090C3DC28CA"/>
        <w:category>
          <w:name w:val="General"/>
          <w:gallery w:val="placeholder"/>
        </w:category>
        <w:types>
          <w:type w:val="bbPlcHdr"/>
        </w:types>
        <w:behaviors>
          <w:behavior w:val="content"/>
        </w:behaviors>
        <w:guid w:val="{26AD637C-CE49-4461-AC9C-EB82EE0B1178}"/>
      </w:docPartPr>
      <w:docPartBody>
        <w:p w:rsidR="001D39CB" w:rsidRDefault="005976B6">
          <w:pPr>
            <w:pStyle w:val="D0CD9F4F493D4D30817E3090C3DC28CA"/>
          </w:pPr>
          <w:r>
            <w:rPr>
              <w:rStyle w:val="PlaceholderText"/>
            </w:rPr>
            <w:t>[Company Phone]</w:t>
          </w:r>
        </w:p>
      </w:docPartBody>
    </w:docPart>
    <w:docPart>
      <w:docPartPr>
        <w:name w:val="BC2B517B659B4742AA89CCE7C94A05EB"/>
        <w:category>
          <w:name w:val="General"/>
          <w:gallery w:val="placeholder"/>
        </w:category>
        <w:types>
          <w:type w:val="bbPlcHdr"/>
        </w:types>
        <w:behaviors>
          <w:behavior w:val="content"/>
        </w:behaviors>
        <w:guid w:val="{08703431-03A1-49CF-BA48-CF6E71634B55}"/>
      </w:docPartPr>
      <w:docPartBody>
        <w:p w:rsidR="001D39CB" w:rsidRDefault="005976B6">
          <w:pPr>
            <w:pStyle w:val="BC2B517B659B4742AA89CCE7C94A05EB"/>
          </w:pPr>
          <w:r>
            <w:rPr>
              <w:rStyle w:val="PlaceholderText"/>
            </w:rPr>
            <w:t>[Company E-mail]</w:t>
          </w:r>
        </w:p>
      </w:docPartBody>
    </w:docPart>
    <w:docPart>
      <w:docPartPr>
        <w:name w:val="970A091378764ED984883A145C9235FA"/>
        <w:category>
          <w:name w:val="General"/>
          <w:gallery w:val="placeholder"/>
        </w:category>
        <w:types>
          <w:type w:val="bbPlcHdr"/>
        </w:types>
        <w:behaviors>
          <w:behavior w:val="content"/>
        </w:behaviors>
        <w:guid w:val="{A96C05D6-999B-4504-B07C-EB6ECF874532}"/>
      </w:docPartPr>
      <w:docPartBody>
        <w:p w:rsidR="001D39CB" w:rsidRDefault="005976B6">
          <w:pPr>
            <w:pStyle w:val="970A091378764ED984883A145C9235FA"/>
          </w:pPr>
          <w:r>
            <w:t>[Date]</w:t>
          </w:r>
        </w:p>
      </w:docPartBody>
    </w:docPart>
    <w:docPart>
      <w:docPartPr>
        <w:name w:val="5EB8769392C74619BC76693AF06766C2"/>
        <w:category>
          <w:name w:val="General"/>
          <w:gallery w:val="placeholder"/>
        </w:category>
        <w:types>
          <w:type w:val="bbPlcHdr"/>
        </w:types>
        <w:behaviors>
          <w:behavior w:val="content"/>
        </w:behaviors>
        <w:guid w:val="{A23BDEAB-5598-4CC3-BE7A-2661463D0630}"/>
      </w:docPartPr>
      <w:docPartBody>
        <w:p w:rsidR="00E66EF5" w:rsidRDefault="00744546" w:rsidP="00744546">
          <w:pPr>
            <w:pStyle w:val="5EB8769392C74619BC76693AF06766C2"/>
          </w:pPr>
          <w:r>
            <w:rPr>
              <w:rStyle w:val="PlaceholderText"/>
            </w:rPr>
            <w:t>[Date]</w:t>
          </w:r>
        </w:p>
      </w:docPartBody>
    </w:docPart>
    <w:docPart>
      <w:docPartPr>
        <w:name w:val="784C66F1691441A5A5B18D65AAE35DED"/>
        <w:category>
          <w:name w:val="General"/>
          <w:gallery w:val="placeholder"/>
        </w:category>
        <w:types>
          <w:type w:val="bbPlcHdr"/>
        </w:types>
        <w:behaviors>
          <w:behavior w:val="content"/>
        </w:behaviors>
        <w:guid w:val="{6799E749-7F18-4FD7-BE32-A270B0CC5521}"/>
      </w:docPartPr>
      <w:docPartBody>
        <w:p w:rsidR="00D846F5" w:rsidRDefault="00E66EF5" w:rsidP="00E66EF5">
          <w:pPr>
            <w:pStyle w:val="784C66F1691441A5A5B18D65AAE35DED"/>
          </w:pPr>
          <w:r>
            <w:rPr>
              <w:rStyle w:val="PlaceholderText"/>
            </w:rPr>
            <w:t>[Author]</w:t>
          </w:r>
        </w:p>
      </w:docPartBody>
    </w:docPart>
    <w:docPart>
      <w:docPartPr>
        <w:name w:val="A5F24163197640D29CFFA4770C1C5537"/>
        <w:category>
          <w:name w:val="General"/>
          <w:gallery w:val="placeholder"/>
        </w:category>
        <w:types>
          <w:type w:val="bbPlcHdr"/>
        </w:types>
        <w:behaviors>
          <w:behavior w:val="content"/>
        </w:behaviors>
        <w:guid w:val="{BF5C7A05-A6BF-4E47-9DCB-3CB9FB5452F9}"/>
      </w:docPartPr>
      <w:docPartBody>
        <w:p w:rsidR="00D846F5" w:rsidRDefault="00E66EF5" w:rsidP="00E66EF5">
          <w:pPr>
            <w:pStyle w:val="A5F24163197640D29CFFA4770C1C5537"/>
          </w:pPr>
          <w:r>
            <w:rPr>
              <w:rStyle w:val="PlaceholderText"/>
            </w:rPr>
            <w:t>[Company Phone]</w:t>
          </w:r>
        </w:p>
      </w:docPartBody>
    </w:docPart>
    <w:docPart>
      <w:docPartPr>
        <w:name w:val="7FF3A19852654B08BD39835ADC077BF9"/>
        <w:category>
          <w:name w:val="General"/>
          <w:gallery w:val="placeholder"/>
        </w:category>
        <w:types>
          <w:type w:val="bbPlcHdr"/>
        </w:types>
        <w:behaviors>
          <w:behavior w:val="content"/>
        </w:behaviors>
        <w:guid w:val="{56AB330F-5C3C-4989-97D9-572453982E85}"/>
      </w:docPartPr>
      <w:docPartBody>
        <w:p w:rsidR="00D846F5" w:rsidRDefault="00E66EF5" w:rsidP="00E66EF5">
          <w:pPr>
            <w:pStyle w:val="7FF3A19852654B08BD39835ADC077BF9"/>
          </w:pPr>
          <w:r>
            <w:rPr>
              <w:rStyle w:val="PlaceholderText"/>
            </w:rPr>
            <w:t>[Company E-mail]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5976B6"/>
    <w:rsid w:val="00013BE2"/>
    <w:rsid w:val="001D39CB"/>
    <w:rsid w:val="00242D38"/>
    <w:rsid w:val="005976B6"/>
    <w:rsid w:val="005A0331"/>
    <w:rsid w:val="005D715B"/>
    <w:rsid w:val="006B6FA7"/>
    <w:rsid w:val="006C7581"/>
    <w:rsid w:val="006D4889"/>
    <w:rsid w:val="00744546"/>
    <w:rsid w:val="008050D1"/>
    <w:rsid w:val="008E5138"/>
    <w:rsid w:val="00A83646"/>
    <w:rsid w:val="00B86A58"/>
    <w:rsid w:val="00BB3DF5"/>
    <w:rsid w:val="00BB62E6"/>
    <w:rsid w:val="00C9653E"/>
    <w:rsid w:val="00CA7C9A"/>
    <w:rsid w:val="00CC11B2"/>
    <w:rsid w:val="00D10A58"/>
    <w:rsid w:val="00D846F5"/>
    <w:rsid w:val="00E66EF5"/>
    <w:rsid w:val="00EA521D"/>
    <w:rsid w:val="00EE305D"/>
    <w:rsid w:val="00F80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3263B74EC487DAB3349826AF779B0">
    <w:name w:val="BEC3263B74EC487DAB3349826AF779B0"/>
    <w:rsid w:val="00013BE2"/>
  </w:style>
  <w:style w:type="character" w:styleId="PlaceholderText">
    <w:name w:val="Placeholder Text"/>
    <w:basedOn w:val="DefaultParagraphFont"/>
    <w:uiPriority w:val="99"/>
    <w:semiHidden/>
    <w:rsid w:val="00E66EF5"/>
    <w:rPr>
      <w:color w:val="808080"/>
    </w:rPr>
  </w:style>
  <w:style w:type="paragraph" w:customStyle="1" w:styleId="D0CD9F4F493D4D30817E3090C3DC28CA">
    <w:name w:val="D0CD9F4F493D4D30817E3090C3DC28CA"/>
    <w:rsid w:val="00013BE2"/>
  </w:style>
  <w:style w:type="paragraph" w:customStyle="1" w:styleId="DD9A1D5E1E5C473AB835EBD4AA9E5DFB">
    <w:name w:val="DD9A1D5E1E5C473AB835EBD4AA9E5DFB"/>
    <w:rsid w:val="00013BE2"/>
  </w:style>
  <w:style w:type="paragraph" w:customStyle="1" w:styleId="BC2B517B659B4742AA89CCE7C94A05EB">
    <w:name w:val="BC2B517B659B4742AA89CCE7C94A05EB"/>
    <w:rsid w:val="00013BE2"/>
  </w:style>
  <w:style w:type="paragraph" w:customStyle="1" w:styleId="2AC4CC4E9AEE46238FCF7E0B7D79E712">
    <w:name w:val="2AC4CC4E9AEE46238FCF7E0B7D79E712"/>
    <w:rsid w:val="00013BE2"/>
  </w:style>
  <w:style w:type="paragraph" w:customStyle="1" w:styleId="970A091378764ED984883A145C9235FA">
    <w:name w:val="970A091378764ED984883A145C9235FA"/>
    <w:rsid w:val="00013BE2"/>
  </w:style>
  <w:style w:type="paragraph" w:customStyle="1" w:styleId="3507921285624A1DA2A180FC421A0CA0">
    <w:name w:val="3507921285624A1DA2A180FC421A0CA0"/>
    <w:rsid w:val="00013BE2"/>
  </w:style>
  <w:style w:type="paragraph" w:customStyle="1" w:styleId="C5EC6A1A99B14042AE53E836CD5455D0">
    <w:name w:val="C5EC6A1A99B14042AE53E836CD5455D0"/>
    <w:rsid w:val="00013BE2"/>
  </w:style>
  <w:style w:type="paragraph" w:customStyle="1" w:styleId="CFD6BD6416E2400E8ED8DAAA723A03F9">
    <w:name w:val="CFD6BD6416E2400E8ED8DAAA723A03F9"/>
    <w:rsid w:val="00013BE2"/>
  </w:style>
  <w:style w:type="paragraph" w:customStyle="1" w:styleId="2DFCAB4DB4294C9EB6DBCE68B3E98F1A">
    <w:name w:val="2DFCAB4DB4294C9EB6DBCE68B3E98F1A"/>
    <w:rsid w:val="00013BE2"/>
  </w:style>
  <w:style w:type="paragraph" w:customStyle="1" w:styleId="4B6E9B39240A4A15B9AC99005871EC58">
    <w:name w:val="4B6E9B39240A4A15B9AC99005871EC58"/>
    <w:rsid w:val="00013BE2"/>
  </w:style>
  <w:style w:type="paragraph" w:customStyle="1" w:styleId="240F257A0BF44F999CFF953A6E7F4420">
    <w:name w:val="240F257A0BF44F999CFF953A6E7F4420"/>
    <w:rsid w:val="00013BE2"/>
  </w:style>
  <w:style w:type="paragraph" w:customStyle="1" w:styleId="1894DA5140B8474FB6F7E188ABC5C664">
    <w:name w:val="1894DA5140B8474FB6F7E188ABC5C664"/>
    <w:rsid w:val="00013BE2"/>
  </w:style>
  <w:style w:type="paragraph" w:customStyle="1" w:styleId="5F209C096B514118943087D02E237440">
    <w:name w:val="5F209C096B514118943087D02E237440"/>
    <w:rsid w:val="00013BE2"/>
  </w:style>
  <w:style w:type="paragraph" w:customStyle="1" w:styleId="23564437063A45169668F42E69C83F92">
    <w:name w:val="23564437063A45169668F42E69C83F92"/>
    <w:rsid w:val="00013BE2"/>
  </w:style>
  <w:style w:type="paragraph" w:customStyle="1" w:styleId="F567FC3D17C243E69790B7E4D38C1E47">
    <w:name w:val="F567FC3D17C243E69790B7E4D38C1E47"/>
    <w:rsid w:val="00013BE2"/>
  </w:style>
  <w:style w:type="paragraph" w:customStyle="1" w:styleId="5E922072038945AF90EFEED7A7B6EF6D">
    <w:name w:val="5E922072038945AF90EFEED7A7B6EF6D"/>
    <w:rsid w:val="00013BE2"/>
  </w:style>
  <w:style w:type="paragraph" w:customStyle="1" w:styleId="F901E6DB91D3496FB7F6B584A325A910">
    <w:name w:val="F901E6DB91D3496FB7F6B584A325A910"/>
    <w:rsid w:val="00CA7C9A"/>
    <w:pPr>
      <w:spacing w:after="200" w:line="276" w:lineRule="auto"/>
    </w:pPr>
  </w:style>
  <w:style w:type="paragraph" w:customStyle="1" w:styleId="AFDC09F1C41D4DD397E9ACE9671A3477">
    <w:name w:val="AFDC09F1C41D4DD397E9ACE9671A3477"/>
    <w:rsid w:val="00CA7C9A"/>
    <w:pPr>
      <w:spacing w:after="200" w:line="276" w:lineRule="auto"/>
    </w:pPr>
  </w:style>
  <w:style w:type="paragraph" w:customStyle="1" w:styleId="61D0C5B694224718B4D9DFFCDC65C0BF">
    <w:name w:val="61D0C5B694224718B4D9DFFCDC65C0BF"/>
    <w:rsid w:val="00CA7C9A"/>
    <w:pPr>
      <w:spacing w:after="200" w:line="276" w:lineRule="auto"/>
    </w:pPr>
  </w:style>
  <w:style w:type="paragraph" w:customStyle="1" w:styleId="AB3C32DE9D734FB7A84AEB2438B2AA57">
    <w:name w:val="AB3C32DE9D734FB7A84AEB2438B2AA57"/>
    <w:rsid w:val="00744546"/>
    <w:pPr>
      <w:spacing w:after="200" w:line="276" w:lineRule="auto"/>
    </w:pPr>
  </w:style>
  <w:style w:type="paragraph" w:customStyle="1" w:styleId="5EB8769392C74619BC76693AF06766C2">
    <w:name w:val="5EB8769392C74619BC76693AF06766C2"/>
    <w:rsid w:val="00744546"/>
    <w:pPr>
      <w:spacing w:after="200" w:line="276" w:lineRule="auto"/>
    </w:pPr>
  </w:style>
  <w:style w:type="paragraph" w:customStyle="1" w:styleId="784C66F1691441A5A5B18D65AAE35DED">
    <w:name w:val="784C66F1691441A5A5B18D65AAE35DED"/>
    <w:rsid w:val="00E66EF5"/>
    <w:pPr>
      <w:spacing w:after="200" w:line="276" w:lineRule="auto"/>
    </w:pPr>
  </w:style>
  <w:style w:type="paragraph" w:customStyle="1" w:styleId="A5F24163197640D29CFFA4770C1C5537">
    <w:name w:val="A5F24163197640D29CFFA4770C1C5537"/>
    <w:rsid w:val="00E66EF5"/>
    <w:pPr>
      <w:spacing w:after="200" w:line="276" w:lineRule="auto"/>
    </w:pPr>
  </w:style>
  <w:style w:type="paragraph" w:customStyle="1" w:styleId="7FF3A19852654B08BD39835ADC077BF9">
    <w:name w:val="7FF3A19852654B08BD39835ADC077BF9"/>
    <w:rsid w:val="00E66E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2015-12-04T00:00:00</PublishDate>
  <Abstract/>
  <CompanyAddress/>
  <CompanyPhone>BCA: (877) 666-2292</CompanyPhone>
  <CompanyFax/>
  <CompanyEmail>lfischer@bcxa.org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9FAE4AA5511149924926F09210DC2A" ma:contentTypeVersion="1" ma:contentTypeDescription="Create a new document." ma:contentTypeScope="" ma:versionID="6be3baf043a485392f4b4c416fb87eea">
  <xsd:schema xmlns:xsd="http://www.w3.org/2001/XMLSchema" xmlns:xs="http://www.w3.org/2001/XMLSchema" xmlns:p="http://schemas.microsoft.com/office/2006/metadata/properties" xmlns:ns3="e1f7905a-1887-4947-bb39-07b80f1a6eb0" targetNamespace="http://schemas.microsoft.com/office/2006/metadata/properties" ma:root="true" ma:fieldsID="dd36e62ed51366ddf3566087237734bf" ns3:_="">
    <xsd:import namespace="e1f7905a-1887-4947-bb39-07b80f1a6e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905a-1887-4947-bb39-07b80f1a6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7E6E4-AF59-40F5-ACC5-077F9AD1E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1F1C9-13D9-4700-84C0-65D57C7D8E0A}">
  <ds:schemaRefs>
    <ds:schemaRef ds:uri="http://schemas.microsoft.com/sharepoint/v3/contenttype/forms"/>
  </ds:schemaRefs>
</ds:datastoreItem>
</file>

<file path=customXml/itemProps4.xml><?xml version="1.0" encoding="utf-8"?>
<ds:datastoreItem xmlns:ds="http://schemas.openxmlformats.org/officeDocument/2006/customXml" ds:itemID="{BAF934A6-FA83-4836-9C8B-81B00F1F0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905a-1887-4947-bb39-07b80f1a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49</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Fischer</dc:creator>
  <cp:lastModifiedBy>dbjornskov</cp:lastModifiedBy>
  <cp:revision>10</cp:revision>
  <cp:lastPrinted>2014-04-15T15:48:00Z</cp:lastPrinted>
  <dcterms:created xsi:type="dcterms:W3CDTF">2015-11-19T22:04:00Z</dcterms:created>
  <dcterms:modified xsi:type="dcterms:W3CDTF">2015-12-17T20:18:00Z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y fmtid="{D5CDD505-2E9C-101B-9397-08002B2CF9AE}" pid="3" name="ContentTypeId">
    <vt:lpwstr>0x010100349FAE4AA5511149924926F09210DC2A</vt:lpwstr>
  </property>
  <property fmtid="{D5CDD505-2E9C-101B-9397-08002B2CF9AE}" pid="4" name="IsMyDocuments">
    <vt:bool>true</vt:bool>
  </property>
</Properties>
</file>